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65" w:rsidRPr="00EE053F" w:rsidRDefault="00861965" w:rsidP="00861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53F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</w:t>
      </w:r>
    </w:p>
    <w:p w:rsidR="00861965" w:rsidRPr="002025BA" w:rsidRDefault="00861965" w:rsidP="0001323F">
      <w:pPr>
        <w:spacing w:line="360" w:lineRule="auto"/>
        <w:rPr>
          <w:rFonts w:ascii="Times New Roman" w:hAnsi="Times New Roman" w:cs="Times New Roman"/>
        </w:rPr>
      </w:pPr>
      <w:r w:rsidRPr="002025BA">
        <w:rPr>
          <w:rFonts w:ascii="Times New Roman" w:hAnsi="Times New Roman" w:cs="Times New Roman"/>
        </w:rPr>
        <w:t xml:space="preserve">Total sum requested: </w:t>
      </w:r>
      <w:r w:rsidR="0001323F" w:rsidRPr="002025BA">
        <w:rPr>
          <w:rFonts w:ascii="Times New Roman" w:hAnsi="Times New Roman" w:cs="Times New Roman"/>
        </w:rPr>
        <w:t>$</w:t>
      </w:r>
      <w:r w:rsidRPr="002025BA">
        <w:rPr>
          <w:rFonts w:ascii="Times New Roman" w:hAnsi="Times New Roman" w:cs="Times New Roman"/>
        </w:rPr>
        <w:t>___________</w:t>
      </w:r>
    </w:p>
    <w:p w:rsidR="0001323F" w:rsidRPr="0001323F" w:rsidRDefault="0001323F" w:rsidP="000132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323F">
        <w:rPr>
          <w:rFonts w:ascii="Times New Roman" w:hAnsi="Times New Roman" w:cs="Times New Roman"/>
          <w:b/>
          <w:bCs/>
          <w:sz w:val="28"/>
          <w:szCs w:val="28"/>
          <w:u w:val="single"/>
        </w:rPr>
        <w:t>Technion PI</w:t>
      </w:r>
    </w:p>
    <w:p w:rsidR="00861965" w:rsidRPr="00EE053F" w:rsidRDefault="00861965" w:rsidP="00861965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EE053F">
        <w:rPr>
          <w:rFonts w:ascii="Times New Roman" w:hAnsi="Times New Roman" w:cs="Times New Roman"/>
          <w:b/>
          <w:bCs/>
        </w:rPr>
        <w:t>MANPOWER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2127"/>
        <w:gridCol w:w="2133"/>
        <w:gridCol w:w="2207"/>
      </w:tblGrid>
      <w:tr w:rsidR="00861965" w:rsidRPr="009E14A5" w:rsidTr="009A2E0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Name (last, first)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Role in project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% time devoted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Salary (USD)</w:t>
            </w:r>
          </w:p>
        </w:tc>
      </w:tr>
      <w:tr w:rsidR="00861965" w:rsidRPr="009E14A5" w:rsidTr="009A2E0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65" w:rsidRPr="009E14A5" w:rsidTr="009A2E0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65" w:rsidRPr="009E14A5" w:rsidTr="009A2E0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65" w:rsidRPr="009E14A5" w:rsidTr="009A2E0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Manpower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965" w:rsidRPr="002025BA" w:rsidRDefault="00861965" w:rsidP="00861965">
      <w:pPr>
        <w:pStyle w:val="1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61965" w:rsidRPr="002025BA" w:rsidRDefault="00861965" w:rsidP="00861965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EE053F">
        <w:rPr>
          <w:rFonts w:ascii="Times New Roman" w:hAnsi="Times New Roman" w:cs="Times New Roman"/>
          <w:b/>
          <w:bCs/>
        </w:rPr>
        <w:t>CONFERENCES &amp; TRAVELLING EXPENSES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2127"/>
        <w:gridCol w:w="2133"/>
        <w:gridCol w:w="2207"/>
      </w:tblGrid>
      <w:tr w:rsidR="00861965" w:rsidRPr="009E14A5" w:rsidTr="009A2E0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Name of Conference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Country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Date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Cost (USD)</w:t>
            </w:r>
          </w:p>
        </w:tc>
      </w:tr>
      <w:tr w:rsidR="00861965" w:rsidRPr="009E14A5" w:rsidTr="009A2E0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65" w:rsidRPr="009E14A5" w:rsidTr="009A2E0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65" w:rsidRPr="009E14A5" w:rsidTr="009A2E08">
        <w:tc>
          <w:tcPr>
            <w:tcW w:w="6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61965" w:rsidRPr="002025BA" w:rsidRDefault="00861965" w:rsidP="00A06FC1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Conferences </w:t>
            </w:r>
            <w:r w:rsidR="00A06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Travel Expenses</w:t>
            </w:r>
            <w:r w:rsidRPr="00202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965" w:rsidRDefault="00861965" w:rsidP="00861965">
      <w:pPr>
        <w:pStyle w:val="1"/>
        <w:spacing w:line="360" w:lineRule="auto"/>
        <w:ind w:hanging="862"/>
        <w:rPr>
          <w:rFonts w:ascii="Times New Roman" w:hAnsi="Times New Roman" w:cs="Times New Roman"/>
          <w:b/>
          <w:bCs/>
        </w:rPr>
      </w:pPr>
    </w:p>
    <w:p w:rsidR="00861965" w:rsidRPr="002025BA" w:rsidRDefault="00861965" w:rsidP="00EE05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2025BA">
        <w:rPr>
          <w:rFonts w:ascii="Times New Roman" w:hAnsi="Times New Roman" w:cs="Times New Roman"/>
          <w:b/>
          <w:bCs/>
        </w:rPr>
        <w:t>SUPPLIES, MATERIALS &amp; SERVICES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0"/>
        <w:gridCol w:w="2247"/>
      </w:tblGrid>
      <w:tr w:rsidR="00861965" w:rsidRPr="009E14A5" w:rsidTr="009A2E08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Item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61965" w:rsidRPr="002025BA" w:rsidRDefault="00861965" w:rsidP="003A087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Cost (USD)</w:t>
            </w:r>
          </w:p>
        </w:tc>
      </w:tr>
      <w:tr w:rsidR="00861965" w:rsidRPr="009E14A5" w:rsidTr="009A2E08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1965" w:rsidRPr="009E14A5" w:rsidTr="009A2E08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1965" w:rsidRPr="009E14A5" w:rsidTr="009A2E08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Supplies, Materials &amp; Services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61965" w:rsidRPr="002025BA" w:rsidRDefault="00861965" w:rsidP="00861965">
      <w:pPr>
        <w:pStyle w:val="1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61965" w:rsidRPr="002025BA" w:rsidRDefault="00861965" w:rsidP="00EE05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2025BA">
        <w:rPr>
          <w:rFonts w:ascii="Times New Roman" w:hAnsi="Times New Roman" w:cs="Times New Roman"/>
          <w:b/>
          <w:bCs/>
        </w:rPr>
        <w:t xml:space="preserve">EQUIPMENT 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134"/>
        <w:gridCol w:w="1984"/>
      </w:tblGrid>
      <w:tr w:rsidR="00861965" w:rsidRPr="009E14A5" w:rsidTr="009A2E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Total F.O.B price (USD)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Ancillary Costs*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Total Cost (USD)</w:t>
            </w:r>
          </w:p>
        </w:tc>
      </w:tr>
      <w:tr w:rsidR="00861965" w:rsidRPr="009E14A5" w:rsidTr="009A2E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861965" w:rsidRPr="009E14A5" w:rsidTr="009A2E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861965" w:rsidRPr="009E14A5" w:rsidTr="009A2E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Equipment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65" w:rsidRPr="002025BA" w:rsidRDefault="00861965" w:rsidP="009A2E08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</w:tr>
    </w:tbl>
    <w:p w:rsidR="00861965" w:rsidRPr="002025BA" w:rsidRDefault="00861965" w:rsidP="00861965">
      <w:pPr>
        <w:ind w:hanging="142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  <w:r w:rsidRPr="002025BA">
        <w:rPr>
          <w:rFonts w:ascii="Times New Roman" w:hAnsi="Times New Roman" w:cs="Times New Roman"/>
          <w:b/>
          <w:bCs/>
          <w:color w:val="365F91"/>
          <w:sz w:val="20"/>
          <w:szCs w:val="20"/>
        </w:rPr>
        <w:t>*including shipping, installation, customs &amp; taxes</w:t>
      </w:r>
    </w:p>
    <w:p w:rsidR="0001323F" w:rsidRDefault="0001323F" w:rsidP="000132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</w:rPr>
      </w:pPr>
    </w:p>
    <w:p w:rsidR="0001323F" w:rsidRDefault="0001323F" w:rsidP="000132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</w:rPr>
      </w:pPr>
    </w:p>
    <w:p w:rsidR="0001323F" w:rsidRDefault="0001323F" w:rsidP="000132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</w:rPr>
      </w:pPr>
    </w:p>
    <w:p w:rsidR="0001323F" w:rsidRDefault="0001323F" w:rsidP="000132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</w:rPr>
      </w:pPr>
    </w:p>
    <w:p w:rsidR="0001323F" w:rsidRDefault="0001323F" w:rsidP="000132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</w:rPr>
      </w:pPr>
    </w:p>
    <w:p w:rsidR="0001323F" w:rsidRPr="0001323F" w:rsidRDefault="0001323F" w:rsidP="000132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323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UConn PI</w:t>
      </w:r>
    </w:p>
    <w:p w:rsidR="0001323F" w:rsidRPr="00EE053F" w:rsidRDefault="0001323F" w:rsidP="000132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EE053F">
        <w:rPr>
          <w:rFonts w:ascii="Times New Roman" w:hAnsi="Times New Roman" w:cs="Times New Roman"/>
          <w:b/>
          <w:bCs/>
        </w:rPr>
        <w:t>MANPOWER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2127"/>
        <w:gridCol w:w="2133"/>
        <w:gridCol w:w="2207"/>
      </w:tblGrid>
      <w:tr w:rsidR="0001323F" w:rsidRPr="009E14A5" w:rsidTr="00493F9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Name (last, first)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Role in project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% time devoted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Salary (USD)</w:t>
            </w:r>
          </w:p>
        </w:tc>
      </w:tr>
      <w:tr w:rsidR="0001323F" w:rsidRPr="009E14A5" w:rsidTr="00493F9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3F" w:rsidRPr="009E14A5" w:rsidTr="00493F9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3F" w:rsidRPr="009E14A5" w:rsidTr="00493F9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3F" w:rsidRPr="009E14A5" w:rsidTr="00493F9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Manpower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23F" w:rsidRPr="002025BA" w:rsidRDefault="0001323F" w:rsidP="0001323F">
      <w:pPr>
        <w:pStyle w:val="1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1323F" w:rsidRPr="002025BA" w:rsidRDefault="0001323F" w:rsidP="000132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EE053F">
        <w:rPr>
          <w:rFonts w:ascii="Times New Roman" w:hAnsi="Times New Roman" w:cs="Times New Roman"/>
          <w:b/>
          <w:bCs/>
        </w:rPr>
        <w:t>CONFERENCES &amp; TRAVELLING EXPENSES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2127"/>
        <w:gridCol w:w="2133"/>
        <w:gridCol w:w="2207"/>
      </w:tblGrid>
      <w:tr w:rsidR="0001323F" w:rsidRPr="009E14A5" w:rsidTr="00493F9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Name of Conference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Country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Date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Cost (USD)</w:t>
            </w:r>
          </w:p>
        </w:tc>
      </w:tr>
      <w:tr w:rsidR="0001323F" w:rsidRPr="009E14A5" w:rsidTr="00493F9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3F" w:rsidRPr="009E14A5" w:rsidTr="00493F9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3F" w:rsidRPr="009E14A5" w:rsidTr="00493F9B">
        <w:tc>
          <w:tcPr>
            <w:tcW w:w="6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Conferences $ Travel Expenses</w:t>
            </w:r>
            <w:r w:rsidRPr="00202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23F" w:rsidRDefault="0001323F" w:rsidP="0001323F">
      <w:pPr>
        <w:pStyle w:val="1"/>
        <w:spacing w:line="360" w:lineRule="auto"/>
        <w:ind w:hanging="862"/>
        <w:rPr>
          <w:rFonts w:ascii="Times New Roman" w:hAnsi="Times New Roman" w:cs="Times New Roman"/>
          <w:b/>
          <w:bCs/>
        </w:rPr>
      </w:pPr>
    </w:p>
    <w:p w:rsidR="0001323F" w:rsidRPr="002025BA" w:rsidRDefault="0001323F" w:rsidP="000132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2025BA">
        <w:rPr>
          <w:rFonts w:ascii="Times New Roman" w:hAnsi="Times New Roman" w:cs="Times New Roman"/>
          <w:b/>
          <w:bCs/>
        </w:rPr>
        <w:t>SUPPLIES, MATERIALS &amp; SERVICES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0"/>
        <w:gridCol w:w="2247"/>
      </w:tblGrid>
      <w:tr w:rsidR="0001323F" w:rsidRPr="009E14A5" w:rsidTr="00493F9B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Item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Cost (USD)</w:t>
            </w:r>
          </w:p>
        </w:tc>
      </w:tr>
      <w:tr w:rsidR="0001323F" w:rsidRPr="009E14A5" w:rsidTr="00493F9B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323F" w:rsidRPr="009E14A5" w:rsidTr="00493F9B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323F" w:rsidRPr="009E14A5" w:rsidTr="00493F9B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Supplies, Materials &amp; Services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1323F" w:rsidRPr="002025BA" w:rsidRDefault="0001323F" w:rsidP="0001323F">
      <w:pPr>
        <w:pStyle w:val="1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1323F" w:rsidRPr="002025BA" w:rsidRDefault="0001323F" w:rsidP="000132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2025BA">
        <w:rPr>
          <w:rFonts w:ascii="Times New Roman" w:hAnsi="Times New Roman" w:cs="Times New Roman"/>
          <w:b/>
          <w:bCs/>
        </w:rPr>
        <w:t xml:space="preserve">EQUIPMENT 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134"/>
        <w:gridCol w:w="1984"/>
      </w:tblGrid>
      <w:tr w:rsidR="0001323F" w:rsidRPr="009E14A5" w:rsidTr="00493F9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Total F.O.B price (USD)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Ancillary Costs*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Total Cost (USD)</w:t>
            </w:r>
          </w:p>
        </w:tc>
      </w:tr>
      <w:tr w:rsidR="0001323F" w:rsidRPr="009E14A5" w:rsidTr="00493F9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01323F" w:rsidRPr="009E14A5" w:rsidTr="00493F9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01323F" w:rsidRPr="009E14A5" w:rsidTr="00493F9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Equipment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3F" w:rsidRPr="002025BA" w:rsidRDefault="0001323F" w:rsidP="00493F9B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</w:tc>
      </w:tr>
    </w:tbl>
    <w:p w:rsidR="0001323F" w:rsidRPr="002025BA" w:rsidRDefault="0001323F" w:rsidP="0001323F">
      <w:pPr>
        <w:ind w:hanging="142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  <w:r w:rsidRPr="002025BA">
        <w:rPr>
          <w:rFonts w:ascii="Times New Roman" w:hAnsi="Times New Roman" w:cs="Times New Roman"/>
          <w:b/>
          <w:bCs/>
          <w:color w:val="365F91"/>
          <w:sz w:val="20"/>
          <w:szCs w:val="20"/>
        </w:rPr>
        <w:t>*including shipping, installation, customs &amp; taxes</w:t>
      </w:r>
    </w:p>
    <w:p w:rsidR="0001323F" w:rsidRPr="002025BA" w:rsidRDefault="0001323F" w:rsidP="0001323F">
      <w:pPr>
        <w:ind w:hanging="142"/>
        <w:rPr>
          <w:rFonts w:ascii="Times New Roman" w:hAnsi="Times New Roman" w:cs="Times New Roman"/>
          <w:b/>
          <w:bCs/>
        </w:rPr>
      </w:pPr>
      <w:r w:rsidRPr="002025BA">
        <w:rPr>
          <w:rFonts w:ascii="Times New Roman" w:hAnsi="Times New Roman" w:cs="Times New Roman"/>
          <w:b/>
          <w:bCs/>
        </w:rPr>
        <w:t>We hereby declare that we have read the guidelines and fully accept them.</w:t>
      </w:r>
    </w:p>
    <w:p w:rsidR="0001323F" w:rsidRPr="002025BA" w:rsidRDefault="0001323F" w:rsidP="0001323F">
      <w:pPr>
        <w:spacing w:after="0" w:line="360" w:lineRule="auto"/>
        <w:rPr>
          <w:rFonts w:ascii="Times New Roman" w:hAnsi="Times New Roman" w:cs="Times New Roman"/>
          <w:rtl/>
        </w:rPr>
      </w:pPr>
      <w:r w:rsidRPr="002025BA">
        <w:rPr>
          <w:rFonts w:ascii="Times New Roman" w:hAnsi="Times New Roman" w:cs="Times New Roman"/>
        </w:rPr>
        <w:t>PI name &amp; signature: _________________ Faculty: ___________        Date: _____________</w:t>
      </w:r>
    </w:p>
    <w:p w:rsidR="0001323F" w:rsidRPr="002025BA" w:rsidRDefault="0001323F" w:rsidP="0001323F">
      <w:pPr>
        <w:spacing w:after="0" w:line="360" w:lineRule="auto"/>
        <w:rPr>
          <w:rFonts w:ascii="Times New Roman" w:hAnsi="Times New Roman" w:cs="Times New Roman"/>
          <w:rtl/>
        </w:rPr>
      </w:pPr>
      <w:r w:rsidRPr="002025BA">
        <w:rPr>
          <w:rFonts w:ascii="Times New Roman" w:hAnsi="Times New Roman" w:cs="Times New Roman"/>
        </w:rPr>
        <w:t>PI name &amp; signature: _________________ Faculty: ___________        Date: _____________</w:t>
      </w:r>
    </w:p>
    <w:p w:rsidR="0001323F" w:rsidRPr="002025BA" w:rsidRDefault="0001323F" w:rsidP="0001323F">
      <w:pPr>
        <w:spacing w:after="0" w:line="360" w:lineRule="auto"/>
        <w:rPr>
          <w:rFonts w:ascii="Times New Roman" w:hAnsi="Times New Roman" w:cs="Times New Roman"/>
        </w:rPr>
      </w:pPr>
    </w:p>
    <w:p w:rsidR="0001323F" w:rsidRDefault="0001323F" w:rsidP="0001323F">
      <w:pPr>
        <w:pStyle w:val="1"/>
        <w:spacing w:line="360" w:lineRule="auto"/>
        <w:ind w:left="0"/>
        <w:rPr>
          <w:rFonts w:ascii="Times New Roman" w:hAnsi="Times New Roman" w:cs="Times New Roman"/>
          <w:b/>
          <w:bCs/>
        </w:rPr>
      </w:pPr>
    </w:p>
    <w:p w:rsidR="0001323F" w:rsidRPr="002025BA" w:rsidRDefault="0001323F" w:rsidP="0001323F">
      <w:pPr>
        <w:spacing w:after="0" w:line="360" w:lineRule="auto"/>
        <w:rPr>
          <w:rFonts w:ascii="Times New Roman" w:hAnsi="Times New Roman" w:cs="Times New Roman"/>
        </w:rPr>
      </w:pPr>
    </w:p>
    <w:p w:rsidR="00E65B20" w:rsidRPr="00E65B20" w:rsidRDefault="00E65B20" w:rsidP="0001323F"/>
    <w:sectPr w:rsidR="00E65B20" w:rsidRPr="00E65B20" w:rsidSect="00E65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6B0" w:rsidRDefault="00EA56B0" w:rsidP="00E65B20">
      <w:pPr>
        <w:spacing w:after="0" w:line="240" w:lineRule="auto"/>
      </w:pPr>
      <w:r>
        <w:separator/>
      </w:r>
    </w:p>
  </w:endnote>
  <w:endnote w:type="continuationSeparator" w:id="0">
    <w:p w:rsidR="00EA56B0" w:rsidRDefault="00EA56B0" w:rsidP="00E6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6EC" w:rsidRDefault="00B57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03" w:rsidRDefault="00B93D03" w:rsidP="00E65B20">
    <w:pPr>
      <w:pStyle w:val="Footer"/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32CA42C9" wp14:editId="1470E680">
          <wp:simplePos x="0" y="0"/>
          <wp:positionH relativeFrom="column">
            <wp:posOffset>-1143000</wp:posOffset>
          </wp:positionH>
          <wp:positionV relativeFrom="paragraph">
            <wp:posOffset>-281305</wp:posOffset>
          </wp:positionV>
          <wp:extent cx="7553325" cy="1062158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18" cy="1067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D03" w:rsidRDefault="00B93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6EC" w:rsidRDefault="00B5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6B0" w:rsidRDefault="00EA56B0" w:rsidP="00E65B20">
      <w:pPr>
        <w:spacing w:after="0" w:line="240" w:lineRule="auto"/>
      </w:pPr>
      <w:r>
        <w:separator/>
      </w:r>
    </w:p>
  </w:footnote>
  <w:footnote w:type="continuationSeparator" w:id="0">
    <w:p w:rsidR="00EA56B0" w:rsidRDefault="00EA56B0" w:rsidP="00E6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6EC" w:rsidRDefault="00B57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03" w:rsidRDefault="00B576EC" w:rsidP="00E65B2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79E7D5" wp14:editId="4EBFA0B5">
          <wp:simplePos x="0" y="0"/>
          <wp:positionH relativeFrom="column">
            <wp:posOffset>4572000</wp:posOffset>
          </wp:positionH>
          <wp:positionV relativeFrom="paragraph">
            <wp:posOffset>-25400</wp:posOffset>
          </wp:positionV>
          <wp:extent cx="1278255" cy="624205"/>
          <wp:effectExtent l="0" t="0" r="0" b="1079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6AB1DC9" wp14:editId="5DA26E9A">
          <wp:simplePos x="0" y="0"/>
          <wp:positionH relativeFrom="column">
            <wp:posOffset>-1320800</wp:posOffset>
          </wp:positionH>
          <wp:positionV relativeFrom="paragraph">
            <wp:posOffset>-99695</wp:posOffset>
          </wp:positionV>
          <wp:extent cx="2921000" cy="2755900"/>
          <wp:effectExtent l="0" t="0" r="0" b="1270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EP logo with waterm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275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D03" w:rsidRDefault="00861965" w:rsidP="00861965">
    <w:pPr>
      <w:pStyle w:val="Header"/>
      <w:jc w:val="center"/>
    </w:pPr>
    <w:r>
      <w:rPr>
        <w:noProof/>
      </w:rPr>
      <w:drawing>
        <wp:inline distT="0" distB="0" distL="0" distR="0" wp14:anchorId="717690B1" wp14:editId="6C99BC80">
          <wp:extent cx="1284976" cy="38026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390" cy="3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6EC" w:rsidRDefault="00B57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3C"/>
    <w:rsid w:val="0001323F"/>
    <w:rsid w:val="00157FE4"/>
    <w:rsid w:val="001B4498"/>
    <w:rsid w:val="00334AB1"/>
    <w:rsid w:val="00394D8F"/>
    <w:rsid w:val="003A087B"/>
    <w:rsid w:val="0040338E"/>
    <w:rsid w:val="00483F43"/>
    <w:rsid w:val="00497F3C"/>
    <w:rsid w:val="005C462F"/>
    <w:rsid w:val="00861965"/>
    <w:rsid w:val="009E1428"/>
    <w:rsid w:val="00A06FC1"/>
    <w:rsid w:val="00A20E6F"/>
    <w:rsid w:val="00B576EC"/>
    <w:rsid w:val="00B93D03"/>
    <w:rsid w:val="00BE75B6"/>
    <w:rsid w:val="00C90E05"/>
    <w:rsid w:val="00D91EF4"/>
    <w:rsid w:val="00E65B20"/>
    <w:rsid w:val="00EA56B0"/>
    <w:rsid w:val="00E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89330B-FA08-4DEC-B7BA-23356A9F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96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B20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5B20"/>
  </w:style>
  <w:style w:type="paragraph" w:styleId="Footer">
    <w:name w:val="footer"/>
    <w:basedOn w:val="Normal"/>
    <w:link w:val="FooterChar"/>
    <w:uiPriority w:val="99"/>
    <w:unhideWhenUsed/>
    <w:rsid w:val="00E65B20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5B20"/>
  </w:style>
  <w:style w:type="paragraph" w:styleId="BalloonText">
    <w:name w:val="Balloon Text"/>
    <w:basedOn w:val="Normal"/>
    <w:link w:val="BalloonTextChar"/>
    <w:uiPriority w:val="99"/>
    <w:semiHidden/>
    <w:unhideWhenUsed/>
    <w:rsid w:val="00E65B20"/>
    <w:pPr>
      <w:bidi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20"/>
    <w:rPr>
      <w:rFonts w:ascii="Tahoma" w:hAnsi="Tahoma" w:cs="Tahoma"/>
      <w:sz w:val="16"/>
      <w:szCs w:val="16"/>
    </w:rPr>
  </w:style>
  <w:style w:type="paragraph" w:customStyle="1" w:styleId="1">
    <w:name w:val="פיסקת רשימה1"/>
    <w:basedOn w:val="Normal"/>
    <w:uiPriority w:val="34"/>
    <w:qFormat/>
    <w:rsid w:val="0086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tzav\Documents\U-Conn\Letterhead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FC9A-43F5-4A35-996A-C6191AEE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1.dotx</Template>
  <TotalTime>0</TotalTime>
  <Pages>2</Pages>
  <Words>215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לובוב בשם איה פרץ</dc:creator>
  <cp:lastModifiedBy>קינר גלית</cp:lastModifiedBy>
  <cp:revision>2</cp:revision>
  <cp:lastPrinted>2018-01-15T06:54:00Z</cp:lastPrinted>
  <dcterms:created xsi:type="dcterms:W3CDTF">2022-12-25T06:15:00Z</dcterms:created>
  <dcterms:modified xsi:type="dcterms:W3CDTF">2022-12-25T06:15:00Z</dcterms:modified>
</cp:coreProperties>
</file>